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D4" w:rsidRPr="003B59F3" w:rsidRDefault="001C7C1E" w:rsidP="004013C4">
      <w:pPr>
        <w:pStyle w:val="Subtitle"/>
        <w:rPr>
          <w:sz w:val="32"/>
          <w:szCs w:val="32"/>
        </w:rPr>
      </w:pPr>
      <w:r w:rsidRPr="00F93746">
        <w:pict>
          <v:shape id="Picture 10" o:spid="_x0000_i1025" type="#_x0000_t75" style="width:89pt;height:81.35pt;flip:x y;visibility:visible;mso-wrap-style:square">
            <v:imagedata r:id="rId7" o:title=""/>
          </v:shape>
        </w:pict>
      </w:r>
      <w:r w:rsidR="003B59F3">
        <w:t>j</w:t>
      </w:r>
      <w:r w:rsidR="003B59F3" w:rsidRPr="003B59F3">
        <w:rPr>
          <w:sz w:val="32"/>
          <w:szCs w:val="32"/>
        </w:rPr>
        <w:t>oIN US AND M</w:t>
      </w:r>
      <w:bookmarkStart w:id="0" w:name="_GoBack"/>
      <w:bookmarkEnd w:id="0"/>
      <w:r w:rsidR="003B59F3" w:rsidRPr="003B59F3">
        <w:rPr>
          <w:sz w:val="32"/>
          <w:szCs w:val="32"/>
        </w:rPr>
        <w:t>AKE THE RIGHT CALL</w:t>
      </w:r>
      <w:r w:rsidR="003B59F3">
        <w:rPr>
          <w:sz w:val="32"/>
          <w:szCs w:val="32"/>
        </w:rPr>
        <w:t>…</w:t>
      </w:r>
    </w:p>
    <w:p w:rsidR="00E7686A" w:rsidRPr="002A0FEA" w:rsidRDefault="00917713" w:rsidP="002A0FEA">
      <w:pPr>
        <w:pStyle w:val="Subtitle"/>
      </w:pPr>
      <w:r>
        <w:t xml:space="preserve"> </w:t>
      </w:r>
      <w:r w:rsidR="002A0FEA">
        <w:t xml:space="preserve">    </w:t>
      </w:r>
      <w:r w:rsidR="00777C22" w:rsidRPr="00777C22">
        <w:rPr>
          <w:sz w:val="96"/>
          <w:szCs w:val="96"/>
        </w:rPr>
        <w:t>NOW HIRING</w:t>
      </w:r>
    </w:p>
    <w:p w:rsidR="003B59F3" w:rsidRDefault="00777C22" w:rsidP="00E7686A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 w:rsidRPr="003B59F3">
        <w:rPr>
          <w:b/>
          <w:sz w:val="28"/>
          <w:szCs w:val="28"/>
        </w:rPr>
        <w:t>bhp billiton ymca</w:t>
      </w:r>
      <w:r>
        <w:rPr>
          <w:sz w:val="28"/>
          <w:szCs w:val="28"/>
        </w:rPr>
        <w:t xml:space="preserve"> is now hiring people for youth sport officiating. </w:t>
      </w:r>
    </w:p>
    <w:p w:rsidR="003B59F3" w:rsidRDefault="00777C22" w:rsidP="003B59F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3B59F3">
        <w:rPr>
          <w:sz w:val="28"/>
          <w:szCs w:val="28"/>
        </w:rPr>
        <w:t xml:space="preserve">Officials will be needed for </w:t>
      </w:r>
      <w:r w:rsidRPr="003B59F3">
        <w:rPr>
          <w:b/>
          <w:sz w:val="28"/>
          <w:szCs w:val="28"/>
          <w:u w:val="single"/>
        </w:rPr>
        <w:t>baseball</w:t>
      </w:r>
      <w:r w:rsidRPr="003B59F3">
        <w:rPr>
          <w:sz w:val="28"/>
          <w:szCs w:val="28"/>
        </w:rPr>
        <w:t xml:space="preserve">, </w:t>
      </w:r>
      <w:r w:rsidRPr="003B59F3">
        <w:rPr>
          <w:b/>
          <w:sz w:val="28"/>
          <w:szCs w:val="28"/>
          <w:u w:val="single"/>
        </w:rPr>
        <w:t>football</w:t>
      </w:r>
      <w:r w:rsidRPr="003B59F3">
        <w:rPr>
          <w:sz w:val="28"/>
          <w:szCs w:val="28"/>
        </w:rPr>
        <w:t xml:space="preserve">, </w:t>
      </w:r>
      <w:r w:rsidRPr="003B59F3">
        <w:rPr>
          <w:b/>
          <w:sz w:val="28"/>
          <w:szCs w:val="28"/>
          <w:u w:val="single"/>
        </w:rPr>
        <w:t>basketball</w:t>
      </w:r>
      <w:r w:rsidRPr="003B59F3">
        <w:rPr>
          <w:sz w:val="28"/>
          <w:szCs w:val="28"/>
        </w:rPr>
        <w:t xml:space="preserve">, </w:t>
      </w:r>
      <w:r w:rsidRPr="003B59F3">
        <w:rPr>
          <w:b/>
          <w:sz w:val="28"/>
          <w:szCs w:val="28"/>
          <w:u w:val="single"/>
        </w:rPr>
        <w:t>softball</w:t>
      </w:r>
      <w:r w:rsidRPr="003B59F3">
        <w:rPr>
          <w:sz w:val="28"/>
          <w:szCs w:val="28"/>
        </w:rPr>
        <w:t xml:space="preserve"> and </w:t>
      </w:r>
      <w:r w:rsidRPr="003B59F3">
        <w:rPr>
          <w:b/>
          <w:sz w:val="28"/>
          <w:szCs w:val="28"/>
          <w:u w:val="single"/>
        </w:rPr>
        <w:t>soccer</w:t>
      </w:r>
      <w:r w:rsidRPr="003B59F3">
        <w:rPr>
          <w:sz w:val="28"/>
          <w:szCs w:val="28"/>
        </w:rPr>
        <w:t xml:space="preserve">. </w:t>
      </w:r>
    </w:p>
    <w:p w:rsidR="003B59F3" w:rsidRDefault="00777C22" w:rsidP="003B59F3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3B59F3">
        <w:rPr>
          <w:sz w:val="28"/>
          <w:szCs w:val="28"/>
        </w:rPr>
        <w:t>preferably sport studying majors and kinesiology majors</w:t>
      </w:r>
      <w:r w:rsidR="003B59F3" w:rsidRPr="003B59F3">
        <w:rPr>
          <w:sz w:val="28"/>
          <w:szCs w:val="28"/>
        </w:rPr>
        <w:t xml:space="preserve"> but we will except all who wish to apply. </w:t>
      </w:r>
    </w:p>
    <w:p w:rsidR="00777C22" w:rsidRPr="002A0FEA" w:rsidRDefault="003B59F3" w:rsidP="002A0FEA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2A0FEA">
        <w:rPr>
          <w:sz w:val="28"/>
          <w:szCs w:val="28"/>
        </w:rPr>
        <w:t xml:space="preserve">this is seasonal work. </w:t>
      </w:r>
    </w:p>
    <w:p w:rsidR="003B59F3" w:rsidRDefault="003B59F3" w:rsidP="003B59F3">
      <w:pPr>
        <w:rPr>
          <w:sz w:val="28"/>
          <w:szCs w:val="28"/>
        </w:rPr>
      </w:pPr>
      <w:r>
        <w:rPr>
          <w:sz w:val="28"/>
          <w:szCs w:val="28"/>
        </w:rPr>
        <w:t>If you are interested in refereeing youth sports please contact,</w:t>
      </w:r>
    </w:p>
    <w:p w:rsidR="003B59F3" w:rsidRPr="003B59F3" w:rsidRDefault="003B59F3" w:rsidP="003B59F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henry mosley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318-205-5545</w:t>
      </w:r>
    </w:p>
    <w:sectPr w:rsidR="003B59F3" w:rsidRPr="003B59F3" w:rsidSect="002177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2160" w:right="900" w:bottom="1440" w:left="77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18F" w:rsidRDefault="0043518F">
      <w:pPr>
        <w:spacing w:after="0" w:line="240" w:lineRule="auto"/>
      </w:pPr>
      <w:r>
        <w:separator/>
      </w:r>
    </w:p>
  </w:endnote>
  <w:endnote w:type="continuationSeparator" w:id="0">
    <w:p w:rsidR="0043518F" w:rsidRDefault="00435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3D" w:rsidRDefault="00BA4B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3D" w:rsidRDefault="00BA4B3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3D" w:rsidRDefault="00BA4B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18F" w:rsidRDefault="0043518F">
      <w:pPr>
        <w:spacing w:after="0" w:line="240" w:lineRule="auto"/>
      </w:pPr>
      <w:r>
        <w:separator/>
      </w:r>
    </w:p>
  </w:footnote>
  <w:footnote w:type="continuationSeparator" w:id="0">
    <w:p w:rsidR="0043518F" w:rsidRDefault="00435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3D" w:rsidRDefault="00BA4B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4E04" w:rsidRDefault="00610969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1" locked="1" layoutInCell="1" allowOverlap="1" wp14:anchorId="50C05E44" wp14:editId="3784D47F">
          <wp:simplePos x="4914900" y="457200"/>
          <wp:positionH relativeFrom="page">
            <wp:align>center</wp:align>
          </wp:positionH>
          <wp:positionV relativeFrom="page">
            <wp:align>center</wp:align>
          </wp:positionV>
          <wp:extent cx="4567555" cy="3529330"/>
          <wp:effectExtent l="0" t="0" r="9525" b="0"/>
          <wp:wrapNone/>
          <wp:docPr id="5" name="Picture 5" descr="Referee and textured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ootball fly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67555" cy="3529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100000</wp14:pctWidth>
          </wp14:sizeRelH>
          <wp14:sizeRelV relativeFrom="page">
            <wp14:pctHeight>100000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B3D" w:rsidRDefault="00BA4B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68.6pt;height:168.6pt;flip:x y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ADC04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52AEC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D3CA78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098843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C4EDC7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7609F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9CAE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9CCF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8F616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AB01BC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D73839"/>
    <w:multiLevelType w:val="hybridMultilevel"/>
    <w:tmpl w:val="26F6F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C22"/>
    <w:rsid w:val="00051F12"/>
    <w:rsid w:val="000865A0"/>
    <w:rsid w:val="001238D4"/>
    <w:rsid w:val="001428FD"/>
    <w:rsid w:val="00184134"/>
    <w:rsid w:val="001C7C1E"/>
    <w:rsid w:val="001D06B3"/>
    <w:rsid w:val="001E1E51"/>
    <w:rsid w:val="00210BB2"/>
    <w:rsid w:val="00217744"/>
    <w:rsid w:val="002836CF"/>
    <w:rsid w:val="0029440E"/>
    <w:rsid w:val="002A0FEA"/>
    <w:rsid w:val="002C69C9"/>
    <w:rsid w:val="003B59F3"/>
    <w:rsid w:val="004013C4"/>
    <w:rsid w:val="0043518F"/>
    <w:rsid w:val="00444154"/>
    <w:rsid w:val="004564F3"/>
    <w:rsid w:val="00490449"/>
    <w:rsid w:val="00547BF8"/>
    <w:rsid w:val="00610969"/>
    <w:rsid w:val="006510F3"/>
    <w:rsid w:val="0071332A"/>
    <w:rsid w:val="00777C22"/>
    <w:rsid w:val="008E5486"/>
    <w:rsid w:val="00904E04"/>
    <w:rsid w:val="00917713"/>
    <w:rsid w:val="00931C24"/>
    <w:rsid w:val="009361C1"/>
    <w:rsid w:val="00AC2D0D"/>
    <w:rsid w:val="00AD1EBD"/>
    <w:rsid w:val="00B00314"/>
    <w:rsid w:val="00B3774C"/>
    <w:rsid w:val="00BA4B3D"/>
    <w:rsid w:val="00BF70B7"/>
    <w:rsid w:val="00C34564"/>
    <w:rsid w:val="00C37C8A"/>
    <w:rsid w:val="00CF59A3"/>
    <w:rsid w:val="00D41EF0"/>
    <w:rsid w:val="00DB7ECE"/>
    <w:rsid w:val="00E7686A"/>
    <w:rsid w:val="00F367D1"/>
    <w:rsid w:val="00F73120"/>
    <w:rsid w:val="00F8403F"/>
    <w:rsid w:val="00FE0D4D"/>
    <w:rsid w:val="00FE4201"/>
    <w:rsid w:val="00FF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9279F58"/>
  <w15:chartTrackingRefBased/>
  <w15:docId w15:val="{1849B402-7906-455D-B2DC-C52E05359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69C9"/>
    <w:rPr>
      <w:caps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rsid w:val="00AC2D0D"/>
    <w:pPr>
      <w:keepNext/>
      <w:keepLines/>
      <w:spacing w:after="240" w:line="240" w:lineRule="auto"/>
      <w:contextualSpacing/>
      <w:outlineLvl w:val="0"/>
    </w:pPr>
    <w:rPr>
      <w:rFonts w:asciiTheme="majorHAnsi" w:eastAsiaTheme="majorEastAsia" w:hAnsiTheme="majorHAnsi" w:cstheme="majorBidi"/>
      <w:bCs/>
      <w:sz w:val="40"/>
      <w:szCs w:val="144"/>
      <w14:textOutline w14:w="0" w14:cap="flat" w14:cmpd="sng" w14:algn="ctr">
        <w14:noFill/>
        <w14:prstDash w14:val="solid"/>
        <w14:round/>
      </w14:textOutline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7686A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69C9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7686A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E7686A"/>
    <w:rPr>
      <w:rFonts w:asciiTheme="majorHAnsi" w:eastAsiaTheme="majorEastAsia" w:hAnsiTheme="majorHAnsi" w:cstheme="majorBidi"/>
      <w:i/>
      <w:iCs/>
      <w:cap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836CF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FE420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4201"/>
    <w:rPr>
      <w:caps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420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4201"/>
    <w:rPr>
      <w:caps/>
      <w:sz w:val="24"/>
      <w:szCs w:val="24"/>
    </w:rPr>
  </w:style>
  <w:style w:type="paragraph" w:styleId="Subtitle">
    <w:name w:val="Subtitle"/>
    <w:basedOn w:val="Normal"/>
    <w:next w:val="Title"/>
    <w:link w:val="SubtitleChar"/>
    <w:uiPriority w:val="2"/>
    <w:qFormat/>
    <w:rsid w:val="004013C4"/>
    <w:pPr>
      <w:keepNext/>
      <w:keepLines/>
      <w:numPr>
        <w:ilvl w:val="1"/>
      </w:numPr>
      <w:spacing w:after="240" w:line="240" w:lineRule="auto"/>
      <w:contextualSpacing/>
    </w:pPr>
    <w:rPr>
      <w:sz w:val="60"/>
      <w:szCs w:val="22"/>
    </w:rPr>
  </w:style>
  <w:style w:type="character" w:customStyle="1" w:styleId="SubtitleChar">
    <w:name w:val="Subtitle Char"/>
    <w:basedOn w:val="DefaultParagraphFont"/>
    <w:link w:val="Subtitle"/>
    <w:uiPriority w:val="2"/>
    <w:rsid w:val="00AC2D0D"/>
    <w:rPr>
      <w:caps/>
      <w:color w:val="FFFFFF" w:themeColor="background1"/>
      <w:sz w:val="60"/>
    </w:rPr>
  </w:style>
  <w:style w:type="paragraph" w:styleId="Title">
    <w:name w:val="Title"/>
    <w:basedOn w:val="Normal"/>
    <w:next w:val="Heading1"/>
    <w:link w:val="TitleChar"/>
    <w:uiPriority w:val="1"/>
    <w:qFormat/>
    <w:rsid w:val="00E7686A"/>
    <w:pPr>
      <w:keepNext/>
      <w:keepLines/>
      <w:spacing w:before="360" w:after="360" w:line="1360" w:lineRule="exact"/>
      <w:contextualSpacing/>
    </w:pPr>
    <w:rPr>
      <w:rFonts w:asciiTheme="majorHAnsi" w:eastAsiaTheme="majorEastAsia" w:hAnsiTheme="majorHAnsi" w:cstheme="majorBidi"/>
      <w:b/>
      <w:spacing w:val="10"/>
      <w:sz w:val="144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character" w:customStyle="1" w:styleId="TitleChar">
    <w:name w:val="Title Char"/>
    <w:basedOn w:val="DefaultParagraphFont"/>
    <w:link w:val="Title"/>
    <w:uiPriority w:val="1"/>
    <w:rsid w:val="00E7686A"/>
    <w:rPr>
      <w:rFonts w:asciiTheme="majorHAnsi" w:eastAsiaTheme="majorEastAsia" w:hAnsiTheme="majorHAnsi" w:cstheme="majorBidi"/>
      <w:b/>
      <w:caps/>
      <w:spacing w:val="10"/>
      <w:sz w:val="144"/>
      <w:szCs w:val="56"/>
      <w14:shadow w14:blurRad="63500" w14:dist="50800" w14:dir="13500000" w14:sx="0" w14:sy="0" w14:kx="0" w14:ky="0" w14:algn="none">
        <w14:srgbClr w14:val="000000">
          <w14:alpha w14:val="50000"/>
        </w14:srgbClr>
      </w14:shadow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0031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00314"/>
    <w:rPr>
      <w:i/>
      <w:iCs/>
      <w:caps/>
      <w:color w:val="404040" w:themeColor="text1" w:themeTint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B00314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B00314"/>
    <w:rPr>
      <w:i/>
      <w:iCs/>
      <w:caps/>
      <w:color w:val="1F4E79" w:themeColor="accent1" w:themeShade="80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B00314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00314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00314"/>
    <w:rPr>
      <w:b/>
      <w:bCs/>
      <w:caps w:val="0"/>
      <w:smallCaps/>
      <w:color w:val="1F4E79" w:themeColor="accent1" w:themeShade="80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B00314"/>
    <w:rPr>
      <w:b/>
      <w:bCs/>
      <w:i/>
      <w:iCs/>
      <w:spacing w:val="0"/>
    </w:rPr>
  </w:style>
  <w:style w:type="paragraph" w:styleId="BlockText">
    <w:name w:val="Block Text"/>
    <w:basedOn w:val="Normal"/>
    <w:uiPriority w:val="99"/>
    <w:semiHidden/>
    <w:unhideWhenUsed/>
    <w:rsid w:val="002836CF"/>
    <w:pPr>
      <w:pBdr>
        <w:top w:val="single" w:sz="2" w:space="10" w:color="1F4E79" w:themeColor="accent1" w:themeShade="80"/>
        <w:left w:val="single" w:sz="2" w:space="10" w:color="1F4E79" w:themeColor="accent1" w:themeShade="80"/>
        <w:bottom w:val="single" w:sz="2" w:space="10" w:color="1F4E79" w:themeColor="accent1" w:themeShade="80"/>
        <w:right w:val="single" w:sz="2" w:space="10" w:color="1F4E79" w:themeColor="accent1" w:themeShade="80"/>
      </w:pBdr>
      <w:ind w:left="1152" w:right="1152"/>
    </w:pPr>
    <w:rPr>
      <w:i/>
      <w:iCs/>
      <w:color w:val="1F4E79" w:themeColor="accent1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7686A"/>
    <w:rPr>
      <w:rFonts w:asciiTheme="majorHAnsi" w:eastAsiaTheme="majorEastAsia" w:hAnsiTheme="majorHAnsi" w:cstheme="majorBidi"/>
      <w:caps/>
      <w:color w:val="1F4E79" w:themeColor="accent1" w:themeShade="80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8FD"/>
    <w:rPr>
      <w:rFonts w:ascii="Segoe UI" w:hAnsi="Segoe UI" w:cs="Segoe UI"/>
      <w:caps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428FD"/>
  </w:style>
  <w:style w:type="paragraph" w:styleId="BodyText">
    <w:name w:val="Body Text"/>
    <w:basedOn w:val="Normal"/>
    <w:link w:val="BodyTextChar"/>
    <w:uiPriority w:val="99"/>
    <w:semiHidden/>
    <w:unhideWhenUsed/>
    <w:rsid w:val="001428F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428FD"/>
    <w:rPr>
      <w:caps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428F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428FD"/>
    <w:rPr>
      <w:caps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428F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428FD"/>
    <w:rPr>
      <w:caps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428FD"/>
    <w:rPr>
      <w:cap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428F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428FD"/>
    <w:rPr>
      <w:caps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428FD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428FD"/>
    <w:rPr>
      <w:cap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428F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428FD"/>
    <w:rPr>
      <w:caps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428FD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428FD"/>
    <w:rPr>
      <w:caps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428FD"/>
    <w:pPr>
      <w:spacing w:line="240" w:lineRule="auto"/>
    </w:pPr>
    <w:rPr>
      <w:i/>
      <w:iCs/>
      <w:color w:val="44546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428FD"/>
    <w:rPr>
      <w:caps/>
      <w:sz w:val="24"/>
      <w:szCs w:val="24"/>
    </w:rPr>
  </w:style>
  <w:style w:type="table" w:styleId="ColorfulGrid">
    <w:name w:val="Colorful Grid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428F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8F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8FD"/>
    <w:rPr>
      <w:caps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8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8FD"/>
    <w:rPr>
      <w:b/>
      <w:bCs/>
      <w:caps/>
      <w:szCs w:val="20"/>
    </w:rPr>
  </w:style>
  <w:style w:type="table" w:styleId="DarkList">
    <w:name w:val="Dark List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428FD"/>
  </w:style>
  <w:style w:type="character" w:customStyle="1" w:styleId="DateChar">
    <w:name w:val="Date Char"/>
    <w:basedOn w:val="DefaultParagraphFont"/>
    <w:link w:val="Date"/>
    <w:uiPriority w:val="99"/>
    <w:semiHidden/>
    <w:rsid w:val="001428FD"/>
    <w:rPr>
      <w:caps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428F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428FD"/>
    <w:rPr>
      <w:rFonts w:ascii="Segoe UI" w:hAnsi="Segoe UI" w:cs="Segoe UI"/>
      <w:caps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428F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428FD"/>
    <w:rPr>
      <w:caps/>
      <w:sz w:val="24"/>
      <w:szCs w:val="24"/>
    </w:rPr>
  </w:style>
  <w:style w:type="character" w:styleId="Emphasis">
    <w:name w:val="Emphasis"/>
    <w:basedOn w:val="DefaultParagraphFont"/>
    <w:uiPriority w:val="20"/>
    <w:semiHidden/>
    <w:unhideWhenUsed/>
    <w:qFormat/>
    <w:rsid w:val="001428FD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428FD"/>
    <w:rPr>
      <w:caps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428F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28FD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428F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428F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28FD"/>
    <w:rPr>
      <w:caps/>
      <w:szCs w:val="20"/>
    </w:rPr>
  </w:style>
  <w:style w:type="table" w:styleId="GridTable1Light">
    <w:name w:val="Grid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C69C9"/>
    <w:rPr>
      <w:rFonts w:asciiTheme="majorHAnsi" w:eastAsiaTheme="majorEastAsia" w:hAnsiTheme="majorHAnsi" w:cstheme="majorBidi"/>
      <w:caps/>
      <w:color w:val="1F4E79" w:themeColor="accent1" w:themeShade="8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7686A"/>
    <w:rPr>
      <w:rFonts w:asciiTheme="majorHAnsi" w:eastAsiaTheme="majorEastAsia" w:hAnsiTheme="majorHAnsi" w:cstheme="majorBidi"/>
      <w:caps/>
      <w:color w:val="1F4D78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1F4D78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7686A"/>
    <w:rPr>
      <w:rFonts w:asciiTheme="majorHAnsi" w:eastAsiaTheme="majorEastAsia" w:hAnsiTheme="majorHAnsi" w:cstheme="majorBidi"/>
      <w:cap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7686A"/>
    <w:rPr>
      <w:rFonts w:asciiTheme="majorHAnsi" w:eastAsiaTheme="majorEastAsia" w:hAnsiTheme="majorHAnsi" w:cstheme="majorBidi"/>
      <w:i/>
      <w:iCs/>
      <w:cap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1428FD"/>
  </w:style>
  <w:style w:type="paragraph" w:styleId="HTMLAddress">
    <w:name w:val="HTML Address"/>
    <w:basedOn w:val="Normal"/>
    <w:link w:val="HTMLAddressChar"/>
    <w:uiPriority w:val="99"/>
    <w:semiHidden/>
    <w:unhideWhenUsed/>
    <w:rsid w:val="001428F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428FD"/>
    <w:rPr>
      <w:i/>
      <w:iCs/>
      <w:cap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1428F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428F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428FD"/>
    <w:rPr>
      <w:rFonts w:ascii="Consolas" w:hAnsi="Consolas"/>
      <w:caps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428F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428F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428F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428FD"/>
    <w:rPr>
      <w:color w:val="0563C1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428F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428F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428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428FD"/>
  </w:style>
  <w:style w:type="paragraph" w:styleId="List">
    <w:name w:val="List"/>
    <w:basedOn w:val="Normal"/>
    <w:uiPriority w:val="99"/>
    <w:semiHidden/>
    <w:unhideWhenUsed/>
    <w:rsid w:val="001428FD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428FD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428FD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428FD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428FD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428F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428F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428F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428F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428F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428F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428F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428FD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428FD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428FD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428F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428F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428F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428F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428F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1428F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428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428FD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428FD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428FD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428FD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428F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428F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428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cap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428FD"/>
    <w:rPr>
      <w:rFonts w:ascii="Consolas" w:hAnsi="Consolas"/>
      <w:caps/>
      <w:szCs w:val="20"/>
    </w:rPr>
  </w:style>
  <w:style w:type="table" w:styleId="MediumGrid1">
    <w:name w:val="Medium Grid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428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428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428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428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428FD"/>
    <w:rPr>
      <w:rFonts w:asciiTheme="majorHAnsi" w:eastAsiaTheme="majorEastAsia" w:hAnsiTheme="majorHAnsi" w:cstheme="majorBidi"/>
      <w:caps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1428FD"/>
    <w:pPr>
      <w:spacing w:after="0" w:line="240" w:lineRule="auto"/>
    </w:pPr>
    <w:rPr>
      <w:cap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428F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1428F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428F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428FD"/>
    <w:rPr>
      <w:caps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428FD"/>
  </w:style>
  <w:style w:type="table" w:styleId="PlainTable1">
    <w:name w:val="Plain Table 1"/>
    <w:basedOn w:val="TableNormal"/>
    <w:uiPriority w:val="41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428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428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428F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428FD"/>
    <w:rPr>
      <w:rFonts w:ascii="Consolas" w:hAnsi="Consolas"/>
      <w:caps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428F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428FD"/>
    <w:rPr>
      <w:caps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428FD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428FD"/>
    <w:rPr>
      <w:caps/>
      <w:sz w:val="24"/>
      <w:szCs w:val="24"/>
    </w:rPr>
  </w:style>
  <w:style w:type="character" w:styleId="Strong">
    <w:name w:val="Strong"/>
    <w:basedOn w:val="DefaultParagraphFont"/>
    <w:uiPriority w:val="22"/>
    <w:semiHidden/>
    <w:unhideWhenUsed/>
    <w:qFormat/>
    <w:rsid w:val="001428FD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428FD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1428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428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428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428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428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428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428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428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428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428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428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428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428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142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428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428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428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428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428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428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428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428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428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428F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428F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428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428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428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428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428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428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428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428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428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428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428F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428F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428F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428F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428F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428F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428F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428F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428F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428FD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28FD"/>
    <w:pPr>
      <w:spacing w:before="240" w:after="0" w:line="276" w:lineRule="auto"/>
      <w:contextualSpacing w:val="0"/>
      <w:outlineLvl w:val="9"/>
    </w:pPr>
    <w:rPr>
      <w:bCs w:val="0"/>
      <w:color w:val="2E74B5" w:themeColor="accent1" w:themeShade="BF"/>
      <w:sz w:val="32"/>
      <w:szCs w:val="32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Lee\AppData\Roaming\Microsoft\Templates\Football%20party%20flyer.dotx" TargetMode="External"/></Relationships>
</file>

<file path=word/theme/theme1.xml><?xml version="1.0" encoding="utf-8"?>
<a:theme xmlns:a="http://schemas.openxmlformats.org/drawingml/2006/main" name="Football party flyer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Football party flyer</Template>
  <TotalTime>47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Raymond Lee</dc:creator>
  <cp:lastModifiedBy>Raymond Lee</cp:lastModifiedBy>
  <cp:revision>3</cp:revision>
  <dcterms:created xsi:type="dcterms:W3CDTF">2018-06-25T16:51:00Z</dcterms:created>
  <dcterms:modified xsi:type="dcterms:W3CDTF">2018-06-25T17:38:00Z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